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DFF" w:rsidRPr="00E75EBF" w:rsidRDefault="00E75EBF" w:rsidP="00272DFF">
      <w:r>
        <w:t>Month Date, YYYY</w:t>
      </w:r>
    </w:p>
    <w:p w:rsidR="00272DFF" w:rsidRDefault="00272DFF" w:rsidP="00272DFF"/>
    <w:p w:rsidR="00272DFF" w:rsidRDefault="00E75EBF" w:rsidP="00272DFF">
      <w:r>
        <w:t>Recipient Name</w:t>
      </w:r>
    </w:p>
    <w:p w:rsidR="00E75EBF" w:rsidRDefault="00E75EBF" w:rsidP="00272DFF">
      <w:r>
        <w:t>Recipient Title</w:t>
      </w:r>
    </w:p>
    <w:p w:rsidR="00E75EBF" w:rsidRDefault="00E75EBF" w:rsidP="00272DFF">
      <w:r>
        <w:t>Recipient Address</w:t>
      </w:r>
    </w:p>
    <w:p w:rsidR="00E75EBF" w:rsidRDefault="00E75EBF" w:rsidP="00272DFF">
      <w:r>
        <w:t>City, State Zip</w:t>
      </w:r>
    </w:p>
    <w:p w:rsidR="00E75EBF" w:rsidRDefault="00E75EBF" w:rsidP="00272DFF"/>
    <w:p w:rsidR="00E75EBF" w:rsidRDefault="00E75EBF" w:rsidP="00272DFF"/>
    <w:p w:rsidR="00E75EBF" w:rsidRDefault="00E75EBF" w:rsidP="00272DFF">
      <w:r>
        <w:t>Dear Recipient,</w:t>
      </w:r>
    </w:p>
    <w:p w:rsidR="00E75EBF" w:rsidRDefault="00E75EBF" w:rsidP="00272DFF"/>
    <w:p w:rsidR="00E75EBF" w:rsidRDefault="00E75EBF" w:rsidP="00272DFF">
      <w:r>
        <w:t xml:space="preserve">Margins </w:t>
      </w:r>
      <w:r w:rsidR="00211508">
        <w:t xml:space="preserve">in this template </w:t>
      </w:r>
      <w:r>
        <w:t xml:space="preserve">are set to maximize space </w:t>
      </w:r>
      <w:r w:rsidR="00CE2D74">
        <w:t>and allow</w:t>
      </w:r>
      <w:r>
        <w:t xml:space="preserve"> for the necessary info</w:t>
      </w:r>
      <w:r w:rsidR="00CE2D74">
        <w:t>rmation</w:t>
      </w:r>
      <w:r w:rsidR="00211508">
        <w:t xml:space="preserve">. </w:t>
      </w:r>
      <w:r>
        <w:t xml:space="preserve">Top and bottom </w:t>
      </w:r>
      <w:r w:rsidR="00211508">
        <w:t xml:space="preserve">margins are </w:t>
      </w:r>
      <w:r>
        <w:t>1.75</w:t>
      </w:r>
      <w:r w:rsidR="00211508">
        <w:t xml:space="preserve"> inches</w:t>
      </w:r>
      <w:r>
        <w:t xml:space="preserve">. Left and right </w:t>
      </w:r>
      <w:r w:rsidR="00211508">
        <w:t xml:space="preserve">are </w:t>
      </w:r>
      <w:r>
        <w:t>.75</w:t>
      </w:r>
      <w:r w:rsidR="00211508">
        <w:t xml:space="preserve"> inches.</w:t>
      </w:r>
      <w:r>
        <w:t xml:space="preserve"> </w:t>
      </w:r>
      <w:r w:rsidR="00CE2D74">
        <w:t>Please don’t change them.</w:t>
      </w:r>
    </w:p>
    <w:p w:rsidR="00E75EBF" w:rsidRDefault="00E75EBF" w:rsidP="00272DFF"/>
    <w:p w:rsidR="00E75EBF" w:rsidRDefault="00E75EBF" w:rsidP="00272DFF">
      <w:r>
        <w:t xml:space="preserve">Type styles are in </w:t>
      </w:r>
      <w:r w:rsidR="00211508">
        <w:t xml:space="preserve">the </w:t>
      </w:r>
      <w:r>
        <w:t>Styles Pane</w:t>
      </w:r>
      <w:r w:rsidR="00211508">
        <w:t xml:space="preserve"> </w:t>
      </w:r>
      <w:r w:rsidR="00514F08">
        <w:t>at</w:t>
      </w:r>
      <w:r w:rsidR="00211508">
        <w:t xml:space="preserve"> the upper right</w:t>
      </w:r>
      <w:r>
        <w:t>. Palatino Linotype 10 p</w:t>
      </w:r>
      <w:r w:rsidR="00211508">
        <w:t>oint</w:t>
      </w:r>
      <w:r>
        <w:t xml:space="preserve"> is the default font </w:t>
      </w:r>
      <w:r w:rsidR="00211508">
        <w:t>and type size</w:t>
      </w:r>
      <w:r>
        <w:t>.</w:t>
      </w:r>
    </w:p>
    <w:p w:rsidR="00E75EBF" w:rsidRDefault="00E75EBF" w:rsidP="00272DFF"/>
    <w:p w:rsidR="00772B04" w:rsidRDefault="00E75EBF" w:rsidP="00272DFF">
      <w:r>
        <w:t>Information in the header and footer is shown dimmed. It will look correct in pdfs or when printed on office printers. The first page is customized with your department info</w:t>
      </w:r>
      <w:r w:rsidR="00CE2D74">
        <w:t>rmation, and it</w:t>
      </w:r>
      <w:r w:rsidR="00772B04">
        <w:t xml:space="preserve"> is best if </w:t>
      </w:r>
      <w:r w:rsidR="00CE2D74">
        <w:t xml:space="preserve">your </w:t>
      </w:r>
      <w:r w:rsidR="00772B04">
        <w:t xml:space="preserve">letters </w:t>
      </w:r>
      <w:r w:rsidR="00CE2D74">
        <w:t>fit on a single page</w:t>
      </w:r>
      <w:r w:rsidR="00514F08">
        <w:t xml:space="preserve"> with these identifying elements</w:t>
      </w:r>
      <w:r w:rsidR="00211508">
        <w:t>.</w:t>
      </w:r>
    </w:p>
    <w:p w:rsidR="00772B04" w:rsidRDefault="00772B04" w:rsidP="00272DFF"/>
    <w:p w:rsidR="00E75EBF" w:rsidRDefault="00772B04" w:rsidP="00272DFF">
      <w:r>
        <w:t xml:space="preserve">In instances where the </w:t>
      </w:r>
      <w:r w:rsidR="00F24E52">
        <w:t>document</w:t>
      </w:r>
      <w:r>
        <w:t xml:space="preserve"> must be longer than one page, </w:t>
      </w:r>
      <w:r w:rsidR="00E75EBF">
        <w:t xml:space="preserve">all following pages contain </w:t>
      </w:r>
      <w:r w:rsidR="00CE2D74">
        <w:t xml:space="preserve">only </w:t>
      </w:r>
      <w:r w:rsidR="00E75EBF">
        <w:t xml:space="preserve">a KU logo at the bottom of the page. </w:t>
      </w:r>
      <w:r w:rsidR="00CE2D74">
        <w:t>The pages that follow the first page are</w:t>
      </w:r>
      <w:r w:rsidR="00E75EBF">
        <w:t xml:space="preserve"> not customizable. </w:t>
      </w:r>
    </w:p>
    <w:p w:rsidR="00E75EBF" w:rsidRDefault="00E75EBF" w:rsidP="00272DFF"/>
    <w:p w:rsidR="00E75EBF" w:rsidRPr="008803F0" w:rsidRDefault="00E75EBF" w:rsidP="00272DFF">
      <w:pPr>
        <w:rPr>
          <w:rFonts w:ascii="Times New Roman" w:eastAsia="Times New Roman" w:hAnsi="Times New Roman" w:cs="Times New Roman"/>
          <w:sz w:val="24"/>
        </w:rPr>
      </w:pPr>
      <w:r>
        <w:t xml:space="preserve">Electronic letterhead is best suited for </w:t>
      </w:r>
      <w:r w:rsidR="00CE2D74">
        <w:t xml:space="preserve">instances </w:t>
      </w:r>
      <w:r>
        <w:t xml:space="preserve">where the document will be </w:t>
      </w:r>
      <w:r w:rsidR="00772B04">
        <w:t xml:space="preserve">emailed. For printed stationery, order from </w:t>
      </w:r>
      <w:hyperlink r:id="rId7" w:history="1">
        <w:r w:rsidR="008803F0" w:rsidRPr="008803F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https://www.nationsprint.com/clients/ku/</w:t>
        </w:r>
      </w:hyperlink>
    </w:p>
    <w:p w:rsidR="00772B04" w:rsidRDefault="00772B04" w:rsidP="00272DFF"/>
    <w:p w:rsidR="00772B04" w:rsidRDefault="00772B04" w:rsidP="00272DFF"/>
    <w:p w:rsidR="00772B04" w:rsidRDefault="00772B04" w:rsidP="00272DFF">
      <w:r>
        <w:t>Sincerely,</w:t>
      </w:r>
    </w:p>
    <w:p w:rsidR="00772B04" w:rsidRDefault="00772B04" w:rsidP="00272DFF"/>
    <w:p w:rsidR="00772B04" w:rsidRDefault="00772B04" w:rsidP="00272DFF"/>
    <w:p w:rsidR="00772B04" w:rsidRDefault="00772B04" w:rsidP="00272DFF"/>
    <w:p w:rsidR="00772B04" w:rsidRDefault="00772B04" w:rsidP="00272DFF">
      <w:r>
        <w:t>Your name</w:t>
      </w:r>
    </w:p>
    <w:p w:rsidR="00772B04" w:rsidRDefault="00772B04" w:rsidP="00272DFF">
      <w:r>
        <w:t>Your title</w:t>
      </w:r>
    </w:p>
    <w:p w:rsidR="00E75EBF" w:rsidRDefault="00E75EBF" w:rsidP="00272DFF"/>
    <w:p w:rsidR="00E75EBF" w:rsidRDefault="00E75EBF" w:rsidP="00272DFF"/>
    <w:p w:rsidR="00772B04" w:rsidRDefault="00772B04" w:rsidP="00272DFF"/>
    <w:p w:rsidR="00772B04" w:rsidRDefault="00772B04" w:rsidP="00272DFF"/>
    <w:p w:rsidR="00772B04" w:rsidRDefault="00772B04" w:rsidP="00272DFF"/>
    <w:p w:rsidR="00772B04" w:rsidRDefault="00772B04" w:rsidP="00272DFF"/>
    <w:p w:rsidR="00A2637A" w:rsidRPr="00A2637A" w:rsidRDefault="00772B04" w:rsidP="00A2637A">
      <w:r>
        <w:lastRenderedPageBreak/>
        <w:t xml:space="preserve">This is the second </w:t>
      </w:r>
      <w:r w:rsidR="00CE2D74">
        <w:t>page</w:t>
      </w:r>
      <w:r w:rsidR="00557455">
        <w:t xml:space="preserve">. </w:t>
      </w:r>
      <w:r w:rsidR="00A2637A" w:rsidRPr="00A2637A">
        <w:t>If you want to add page numbers, we recommend putting them in the upper right or lower right corners of the page.</w:t>
      </w:r>
    </w:p>
    <w:p w:rsidR="00772B04" w:rsidRPr="00E3599E" w:rsidRDefault="00772B04" w:rsidP="00357FC4"/>
    <w:sectPr w:rsidR="00772B04" w:rsidRPr="00E3599E" w:rsidSect="003919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20" w:right="1080" w:bottom="25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002" w:rsidRDefault="00982002" w:rsidP="00391983">
      <w:r>
        <w:separator/>
      </w:r>
    </w:p>
  </w:endnote>
  <w:endnote w:type="continuationSeparator" w:id="0">
    <w:p w:rsidR="00982002" w:rsidRDefault="00982002" w:rsidP="0039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04B" w:rsidRDefault="004930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04B" w:rsidRDefault="004930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04B" w:rsidRDefault="00493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002" w:rsidRDefault="00982002" w:rsidP="00391983">
      <w:r>
        <w:separator/>
      </w:r>
    </w:p>
  </w:footnote>
  <w:footnote w:type="continuationSeparator" w:id="0">
    <w:p w:rsidR="00982002" w:rsidRDefault="00982002" w:rsidP="00391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2642179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F24E52" w:rsidRDefault="00F24E52" w:rsidP="00ED6CD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24E52" w:rsidRDefault="00F24E52" w:rsidP="00F24E5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DFF" w:rsidRDefault="00357FC4" w:rsidP="00F24E52">
    <w:pPr>
      <w:pStyle w:val="Header"/>
      <w:ind w:right="36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85B41EC" wp14:editId="1AAC110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condshee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983" w:rsidRDefault="00A16A77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63360" behindDoc="1" locked="0" layoutInCell="1" allowOverlap="1" wp14:anchorId="34E15BA1" wp14:editId="4246FD5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90688" cy="10082066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si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8" cy="10082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04B"/>
    <w:rsid w:val="000E76E3"/>
    <w:rsid w:val="0014127C"/>
    <w:rsid w:val="00211508"/>
    <w:rsid w:val="00272DFF"/>
    <w:rsid w:val="002D30CD"/>
    <w:rsid w:val="00357FC4"/>
    <w:rsid w:val="00391983"/>
    <w:rsid w:val="003B0238"/>
    <w:rsid w:val="003D69B1"/>
    <w:rsid w:val="00457B81"/>
    <w:rsid w:val="0049304B"/>
    <w:rsid w:val="004B2D57"/>
    <w:rsid w:val="00514F08"/>
    <w:rsid w:val="00523DEC"/>
    <w:rsid w:val="00557455"/>
    <w:rsid w:val="006E1D5D"/>
    <w:rsid w:val="00753F15"/>
    <w:rsid w:val="00772B04"/>
    <w:rsid w:val="00815A55"/>
    <w:rsid w:val="00832428"/>
    <w:rsid w:val="008803F0"/>
    <w:rsid w:val="00982002"/>
    <w:rsid w:val="00A14C39"/>
    <w:rsid w:val="00A16A77"/>
    <w:rsid w:val="00A2637A"/>
    <w:rsid w:val="00AA77FF"/>
    <w:rsid w:val="00AF534F"/>
    <w:rsid w:val="00BC76B3"/>
    <w:rsid w:val="00C9616E"/>
    <w:rsid w:val="00CA68EF"/>
    <w:rsid w:val="00CC673B"/>
    <w:rsid w:val="00CE2D74"/>
    <w:rsid w:val="00D12C8D"/>
    <w:rsid w:val="00E3599E"/>
    <w:rsid w:val="00E75EBF"/>
    <w:rsid w:val="00ED4758"/>
    <w:rsid w:val="00F24E52"/>
    <w:rsid w:val="00FA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3A303"/>
  <w15:chartTrackingRefBased/>
  <w15:docId w15:val="{66B68D43-4444-6E46-B8A7-FABB9CB1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FC4"/>
    <w:rPr>
      <w:rFonts w:ascii="Palatino Linotype" w:hAnsi="Palatino Linotype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8EF"/>
    <w:pPr>
      <w:keepNext/>
      <w:keepLines/>
      <w:spacing w:before="240"/>
      <w:outlineLvl w:val="0"/>
    </w:pPr>
    <w:rPr>
      <w:rFonts w:eastAsiaTheme="majorEastAsia" w:cstheme="majorBidi"/>
      <w:b/>
      <w:color w:val="0C4C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68EF"/>
    <w:pPr>
      <w:keepNext/>
      <w:keepLines/>
      <w:spacing w:before="40"/>
      <w:outlineLvl w:val="1"/>
    </w:pPr>
    <w:rPr>
      <w:rFonts w:eastAsiaTheme="majorEastAsia" w:cstheme="majorBidi"/>
      <w:color w:val="0C4C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983"/>
  </w:style>
  <w:style w:type="paragraph" w:styleId="Footer">
    <w:name w:val="footer"/>
    <w:basedOn w:val="Normal"/>
    <w:link w:val="FooterChar"/>
    <w:uiPriority w:val="99"/>
    <w:unhideWhenUsed/>
    <w:rsid w:val="003919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983"/>
  </w:style>
  <w:style w:type="paragraph" w:styleId="NormalWeb">
    <w:name w:val="Normal (Web)"/>
    <w:basedOn w:val="Normal"/>
    <w:uiPriority w:val="99"/>
    <w:unhideWhenUsed/>
    <w:rsid w:val="00AF534F"/>
    <w:pPr>
      <w:spacing w:before="100" w:beforeAutospacing="1" w:after="100" w:afterAutospacing="1"/>
    </w:pPr>
    <w:rPr>
      <w:rFonts w:eastAsia="Times New Roman" w:cs="Times New Roman"/>
    </w:rPr>
  </w:style>
  <w:style w:type="paragraph" w:styleId="NoSpacing">
    <w:name w:val="No Spacing"/>
    <w:uiPriority w:val="1"/>
    <w:qFormat/>
    <w:rsid w:val="00357FC4"/>
    <w:rPr>
      <w:rFonts w:ascii="Palatino Linotype" w:hAnsi="Palatino Linotype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A68EF"/>
    <w:rPr>
      <w:rFonts w:ascii="Palatino Linotype" w:eastAsiaTheme="majorEastAsia" w:hAnsi="Palatino Linotype" w:cstheme="majorBidi"/>
      <w:b/>
      <w:color w:val="0C4C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68EF"/>
    <w:rPr>
      <w:rFonts w:ascii="Palatino Linotype" w:eastAsiaTheme="majorEastAsia" w:hAnsi="Palatino Linotype" w:cstheme="majorBidi"/>
      <w:color w:val="0C4C9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D69B1"/>
    <w:pPr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69B1"/>
    <w:rPr>
      <w:rFonts w:ascii="Palatino Linotype" w:eastAsiaTheme="majorEastAsia" w:hAnsi="Palatino Linotype" w:cstheme="majorBidi"/>
      <w:spacing w:val="-10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5A55"/>
    <w:pPr>
      <w:numPr>
        <w:ilvl w:val="1"/>
      </w:numPr>
      <w:spacing w:before="120"/>
    </w:pPr>
    <w:rPr>
      <w:rFonts w:eastAsiaTheme="minorEastAsia" w:cs="Times New Roman (Body CS)"/>
      <w:b/>
      <w:color w:val="000000" w:themeColor="text1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15A55"/>
    <w:rPr>
      <w:rFonts w:ascii="Palatino Linotype" w:eastAsiaTheme="minorEastAsia" w:hAnsi="Palatino Linotype" w:cs="Times New Roman (Body CS)"/>
      <w:b/>
      <w:color w:val="000000" w:themeColor="text1"/>
      <w:sz w:val="20"/>
      <w:szCs w:val="22"/>
    </w:rPr>
  </w:style>
  <w:style w:type="character" w:styleId="SubtleEmphasis">
    <w:name w:val="Subtle Emphasis"/>
    <w:basedOn w:val="DefaultParagraphFont"/>
    <w:uiPriority w:val="19"/>
    <w:qFormat/>
    <w:rsid w:val="003D69B1"/>
    <w:rPr>
      <w:rFonts w:ascii="Palatino Linotype" w:hAnsi="Palatino Linotype"/>
      <w:b w:val="0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D69B1"/>
    <w:rPr>
      <w:rFonts w:ascii="Palatino Linotype" w:hAnsi="Palatino Linotype"/>
      <w:b/>
      <w:i/>
      <w:iCs/>
    </w:rPr>
  </w:style>
  <w:style w:type="character" w:styleId="Strong">
    <w:name w:val="Strong"/>
    <w:basedOn w:val="DefaultParagraphFont"/>
    <w:uiPriority w:val="22"/>
    <w:qFormat/>
    <w:rsid w:val="003D69B1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3D69B1"/>
    <w:rPr>
      <w:i/>
      <w:iCs/>
      <w:color w:val="0C4C91"/>
    </w:rPr>
  </w:style>
  <w:style w:type="paragraph" w:styleId="Quote">
    <w:name w:val="Quote"/>
    <w:basedOn w:val="Normal"/>
    <w:next w:val="Normal"/>
    <w:link w:val="QuoteChar"/>
    <w:uiPriority w:val="29"/>
    <w:qFormat/>
    <w:rsid w:val="003D69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D69B1"/>
    <w:rPr>
      <w:rFonts w:ascii="Palatino Linotype" w:hAnsi="Palatino Linotype"/>
      <w:i/>
      <w:iCs/>
      <w:color w:val="404040" w:themeColor="text1" w:themeTint="BF"/>
      <w:sz w:val="20"/>
    </w:rPr>
  </w:style>
  <w:style w:type="character" w:styleId="IntenseReference">
    <w:name w:val="Intense Reference"/>
    <w:basedOn w:val="HeaderChar"/>
    <w:uiPriority w:val="32"/>
    <w:rsid w:val="00AF534F"/>
    <w:rPr>
      <w:rFonts w:ascii="Palatino Linotype" w:hAnsi="Palatino Linotype"/>
      <w:b w:val="0"/>
      <w:i w:val="0"/>
      <w:vanish w:val="0"/>
    </w:rPr>
  </w:style>
  <w:style w:type="paragraph" w:styleId="ListParagraph">
    <w:name w:val="List Paragraph"/>
    <w:basedOn w:val="Normal"/>
    <w:uiPriority w:val="34"/>
    <w:qFormat/>
    <w:rsid w:val="003D69B1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3D69B1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rsid w:val="00AF534F"/>
    <w:rPr>
      <w:rFonts w:ascii="Palatino Linotype" w:hAnsi="Palatino Linotype"/>
      <w:b w:val="0"/>
      <w:i w:val="0"/>
      <w:color w:val="5A5A5A" w:themeColor="text1" w:themeTint="A5"/>
    </w:rPr>
  </w:style>
  <w:style w:type="character" w:styleId="Hyperlink">
    <w:name w:val="Hyperlink"/>
    <w:basedOn w:val="DefaultParagraphFont"/>
    <w:uiPriority w:val="99"/>
    <w:semiHidden/>
    <w:unhideWhenUsed/>
    <w:rsid w:val="008803F0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24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nationsprint.com/clients/k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xx/2z0d8p252716ft0b70l_1hr40000gs/T/com.microsoft.Outlook/Outlook%20Temp/Music_Letterhead%5b3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3CDF9F-B7B7-704D-A2FD-7AB8B2FB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Music_Letterhead[3].dotx</Template>
  <TotalTime>3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2020-01-02T19:28:00Z</cp:lastPrinted>
  <dcterms:created xsi:type="dcterms:W3CDTF">2020-01-08T19:58:00Z</dcterms:created>
  <dcterms:modified xsi:type="dcterms:W3CDTF">2020-01-08T20:07:00Z</dcterms:modified>
</cp:coreProperties>
</file>